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72"/>
        <w:gridCol w:w="5490"/>
      </w:tblGrid>
      <w:tr w:rsidR="00377243" w:rsidRPr="00377243" w14:paraId="58737A5C" w14:textId="77777777" w:rsidTr="0059397A">
        <w:trPr>
          <w:trHeight w:val="563"/>
        </w:trPr>
        <w:tc>
          <w:tcPr>
            <w:tcW w:w="91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69600CD" w14:textId="77777777" w:rsidR="00377243" w:rsidRPr="00377243" w:rsidRDefault="00377243" w:rsidP="00377243">
            <w:pPr>
              <w:spacing w:after="0" w:line="240" w:lineRule="auto"/>
              <w:jc w:val="center"/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</w:pPr>
            <w:r w:rsidRPr="00377243">
              <w:rPr>
                <w:rFonts w:ascii="Avenir Book" w:hAnsi="Avenir Book"/>
                <w:b/>
                <w:bCs/>
                <w:sz w:val="20"/>
                <w:szCs w:val="20"/>
                <w:u w:val="single"/>
              </w:rPr>
              <w:t>BOOKING INFORMATION FORM</w:t>
            </w:r>
          </w:p>
          <w:p w14:paraId="43A97ED5" w14:textId="16370C6B" w:rsidR="00377243" w:rsidRPr="00377243" w:rsidRDefault="00377243" w:rsidP="00377243">
            <w:pPr>
              <w:spacing w:after="0" w:line="240" w:lineRule="auto"/>
              <w:jc w:val="center"/>
              <w:rPr>
                <w:rFonts w:ascii="Avenir Book" w:hAnsi="Avenir Book"/>
                <w:iCs/>
                <w:sz w:val="20"/>
                <w:szCs w:val="20"/>
              </w:rPr>
            </w:pPr>
            <w:r w:rsidRPr="00377243">
              <w:rPr>
                <w:rFonts w:ascii="Avenir Book" w:hAnsi="Avenir Book"/>
                <w:iCs/>
                <w:sz w:val="20"/>
                <w:szCs w:val="20"/>
              </w:rPr>
              <w:t>Please return to</w:t>
            </w:r>
            <w:r>
              <w:rPr>
                <w:rFonts w:ascii="Avenir Book" w:hAnsi="Avenir Book"/>
                <w:iCs/>
                <w:sz w:val="20"/>
                <w:szCs w:val="20"/>
              </w:rPr>
              <w:t xml:space="preserve"> </w:t>
            </w:r>
            <w:r w:rsidR="009841B1">
              <w:rPr>
                <w:rFonts w:ascii="Avenir Book" w:hAnsi="Avenir Book"/>
                <w:iCs/>
                <w:sz w:val="20"/>
                <w:szCs w:val="20"/>
              </w:rPr>
              <w:t>NYIAC (</w:t>
            </w:r>
            <w:hyperlink r:id="rId7" w:history="1">
              <w:r w:rsidR="009841B1" w:rsidRPr="003E7F66">
                <w:rPr>
                  <w:rStyle w:val="Hyperlink"/>
                  <w:rFonts w:ascii="Avenir Book" w:hAnsi="Avenir Book"/>
                  <w:iCs/>
                  <w:sz w:val="20"/>
                  <w:szCs w:val="20"/>
                </w:rPr>
                <w:t>info@nyiac.org</w:t>
              </w:r>
            </w:hyperlink>
            <w:r w:rsidR="009841B1">
              <w:rPr>
                <w:rFonts w:ascii="Avenir Book" w:hAnsi="Avenir Book"/>
                <w:iCs/>
                <w:sz w:val="20"/>
                <w:szCs w:val="20"/>
              </w:rPr>
              <w:t>)</w:t>
            </w:r>
          </w:p>
        </w:tc>
      </w:tr>
      <w:tr w:rsidR="00377243" w:rsidRPr="00377243" w14:paraId="4E483612" w14:textId="77777777" w:rsidTr="0059397A">
        <w:trPr>
          <w:trHeight w:val="404"/>
        </w:trPr>
        <w:tc>
          <w:tcPr>
            <w:tcW w:w="3672" w:type="dxa"/>
          </w:tcPr>
          <w:p w14:paraId="6129F21D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Hearing Dates</w:t>
            </w:r>
          </w:p>
        </w:tc>
        <w:tc>
          <w:tcPr>
            <w:tcW w:w="5490" w:type="dxa"/>
          </w:tcPr>
          <w:p w14:paraId="213A2272" w14:textId="77777777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77143DF5" w14:textId="77777777" w:rsidTr="0059397A">
        <w:trPr>
          <w:trHeight w:val="449"/>
        </w:trPr>
        <w:tc>
          <w:tcPr>
            <w:tcW w:w="3672" w:type="dxa"/>
          </w:tcPr>
          <w:p w14:paraId="434F3565" w14:textId="77777777" w:rsidR="00377243" w:rsidRPr="00377243" w:rsidRDefault="00377243" w:rsidP="00377243">
            <w:pPr>
              <w:spacing w:after="0" w:line="240" w:lineRule="auto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Case Name</w:t>
            </w:r>
          </w:p>
        </w:tc>
        <w:tc>
          <w:tcPr>
            <w:tcW w:w="5490" w:type="dxa"/>
          </w:tcPr>
          <w:p w14:paraId="50C029E6" w14:textId="77777777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526EB7EC" w14:textId="77777777" w:rsidTr="0059397A">
        <w:trPr>
          <w:trHeight w:val="563"/>
        </w:trPr>
        <w:tc>
          <w:tcPr>
            <w:tcW w:w="3672" w:type="dxa"/>
          </w:tcPr>
          <w:p w14:paraId="5E99E54D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Arbitral Institution and Case Number</w:t>
            </w:r>
          </w:p>
        </w:tc>
        <w:tc>
          <w:tcPr>
            <w:tcW w:w="5490" w:type="dxa"/>
          </w:tcPr>
          <w:p w14:paraId="50FE9A35" w14:textId="77777777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0D480F15" w14:textId="77777777" w:rsidTr="0059397A">
        <w:trPr>
          <w:trHeight w:val="449"/>
        </w:trPr>
        <w:tc>
          <w:tcPr>
            <w:tcW w:w="3672" w:type="dxa"/>
          </w:tcPr>
          <w:p w14:paraId="7C92BC50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Date of Booking Request</w:t>
            </w:r>
          </w:p>
        </w:tc>
        <w:tc>
          <w:tcPr>
            <w:tcW w:w="5490" w:type="dxa"/>
          </w:tcPr>
          <w:p w14:paraId="244F3244" w14:textId="77777777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632734EE" w14:textId="77777777" w:rsidTr="0059397A">
        <w:trPr>
          <w:trHeight w:val="563"/>
        </w:trPr>
        <w:tc>
          <w:tcPr>
            <w:tcW w:w="3672" w:type="dxa"/>
          </w:tcPr>
          <w:p w14:paraId="20774AD5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 xml:space="preserve">How Referred to NYIAC </w:t>
            </w:r>
            <w:r w:rsidRPr="00377243">
              <w:rPr>
                <w:rFonts w:ascii="Avenir Heavy" w:hAnsi="Avenir Heavy"/>
                <w:sz w:val="20"/>
                <w:szCs w:val="20"/>
              </w:rPr>
              <w:br/>
              <w:t>(how did you hear about us?)</w:t>
            </w:r>
          </w:p>
        </w:tc>
        <w:tc>
          <w:tcPr>
            <w:tcW w:w="5490" w:type="dxa"/>
          </w:tcPr>
          <w:p w14:paraId="1B7E9BAE" w14:textId="77777777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4E40CCBE" w14:textId="77777777" w:rsidTr="0059397A">
        <w:trPr>
          <w:trHeight w:val="629"/>
        </w:trPr>
        <w:tc>
          <w:tcPr>
            <w:tcW w:w="3672" w:type="dxa"/>
          </w:tcPr>
          <w:p w14:paraId="72267CAD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Tribunal Members</w:t>
            </w:r>
          </w:p>
        </w:tc>
        <w:tc>
          <w:tcPr>
            <w:tcW w:w="5490" w:type="dxa"/>
          </w:tcPr>
          <w:p w14:paraId="498A0078" w14:textId="77777777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2418C740" w14:textId="77777777" w:rsidTr="0059397A">
        <w:trPr>
          <w:trHeight w:val="563"/>
        </w:trPr>
        <w:tc>
          <w:tcPr>
            <w:tcW w:w="3672" w:type="dxa"/>
          </w:tcPr>
          <w:p w14:paraId="26FB6400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i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 xml:space="preserve">Countries represented </w:t>
            </w:r>
            <w:r w:rsidRPr="00377243">
              <w:rPr>
                <w:rFonts w:ascii="Avenir Heavy" w:hAnsi="Avenir Heavy"/>
                <w:sz w:val="20"/>
                <w:szCs w:val="20"/>
              </w:rPr>
              <w:br/>
              <w:t>(</w:t>
            </w:r>
            <w:r w:rsidRPr="00377243">
              <w:rPr>
                <w:rFonts w:ascii="Avenir Heavy" w:hAnsi="Avenir Heavy"/>
                <w:i/>
                <w:sz w:val="20"/>
                <w:szCs w:val="20"/>
              </w:rPr>
              <w:t>If international case)</w:t>
            </w:r>
          </w:p>
        </w:tc>
        <w:tc>
          <w:tcPr>
            <w:tcW w:w="5490" w:type="dxa"/>
          </w:tcPr>
          <w:p w14:paraId="153818B6" w14:textId="77777777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0ED5FE2C" w14:textId="77777777" w:rsidTr="0059397A">
        <w:trPr>
          <w:trHeight w:val="563"/>
        </w:trPr>
        <w:tc>
          <w:tcPr>
            <w:tcW w:w="9162" w:type="dxa"/>
            <w:gridSpan w:val="2"/>
            <w:tcBorders>
              <w:left w:val="nil"/>
              <w:right w:val="nil"/>
            </w:tcBorders>
            <w:vAlign w:val="center"/>
          </w:tcPr>
          <w:p w14:paraId="65A0A083" w14:textId="77777777" w:rsidR="00377243" w:rsidRPr="00377243" w:rsidRDefault="00377243" w:rsidP="00377243">
            <w:pPr>
              <w:spacing w:after="0" w:line="240" w:lineRule="auto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</w:p>
          <w:p w14:paraId="5E3ABF9E" w14:textId="77777777" w:rsidR="00377243" w:rsidRPr="00377243" w:rsidRDefault="00377243" w:rsidP="00377243">
            <w:pPr>
              <w:spacing w:after="0" w:line="240" w:lineRule="auto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377243">
              <w:rPr>
                <w:rFonts w:ascii="Avenir Book" w:hAnsi="Avenir Book"/>
                <w:b/>
                <w:sz w:val="20"/>
                <w:szCs w:val="20"/>
              </w:rPr>
              <w:t>Booking Party 1 (Claimant)</w:t>
            </w:r>
            <w:r w:rsidRPr="00377243">
              <w:rPr>
                <w:rFonts w:ascii="Avenir Book" w:hAnsi="Avenir Book"/>
                <w:b/>
                <w:sz w:val="20"/>
                <w:szCs w:val="20"/>
              </w:rPr>
              <w:br/>
            </w:r>
          </w:p>
        </w:tc>
      </w:tr>
      <w:tr w:rsidR="00377243" w:rsidRPr="00377243" w14:paraId="4F76DDCD" w14:textId="77777777" w:rsidTr="0059397A">
        <w:trPr>
          <w:trHeight w:val="563"/>
        </w:trPr>
        <w:tc>
          <w:tcPr>
            <w:tcW w:w="3672" w:type="dxa"/>
          </w:tcPr>
          <w:p w14:paraId="4284956E" w14:textId="77777777" w:rsidR="00377243" w:rsidRPr="00377243" w:rsidRDefault="00377243" w:rsidP="00377243">
            <w:pPr>
              <w:spacing w:after="0" w:line="240" w:lineRule="auto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 xml:space="preserve">Booking Party </w:t>
            </w:r>
          </w:p>
          <w:p w14:paraId="736586AF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(Entity to be invoiced)</w:t>
            </w:r>
          </w:p>
        </w:tc>
        <w:tc>
          <w:tcPr>
            <w:tcW w:w="5490" w:type="dxa"/>
          </w:tcPr>
          <w:p w14:paraId="18ECCCBB" w14:textId="77777777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703401BF" w14:textId="77777777" w:rsidTr="0059397A">
        <w:trPr>
          <w:trHeight w:val="563"/>
        </w:trPr>
        <w:tc>
          <w:tcPr>
            <w:tcW w:w="3672" w:type="dxa"/>
          </w:tcPr>
          <w:p w14:paraId="1E27E056" w14:textId="77777777" w:rsidR="00377243" w:rsidRPr="00377243" w:rsidRDefault="00377243" w:rsidP="00377243">
            <w:pPr>
              <w:spacing w:after="0" w:line="240" w:lineRule="auto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Contact Person Information</w:t>
            </w:r>
          </w:p>
          <w:p w14:paraId="7AD5F511" w14:textId="77777777" w:rsidR="00377243" w:rsidRPr="00377243" w:rsidRDefault="00377243" w:rsidP="00377243">
            <w:pPr>
              <w:spacing w:after="0" w:line="240" w:lineRule="auto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 xml:space="preserve">(Name, title, email &amp; telephone) </w:t>
            </w:r>
          </w:p>
        </w:tc>
        <w:tc>
          <w:tcPr>
            <w:tcW w:w="5490" w:type="dxa"/>
          </w:tcPr>
          <w:p w14:paraId="7D27855B" w14:textId="77777777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5530072B" w14:textId="77777777" w:rsidTr="0059397A">
        <w:trPr>
          <w:trHeight w:val="563"/>
        </w:trPr>
        <w:tc>
          <w:tcPr>
            <w:tcW w:w="3672" w:type="dxa"/>
          </w:tcPr>
          <w:p w14:paraId="1633E8D0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 xml:space="preserve">Related Party </w:t>
            </w:r>
            <w:r w:rsidRPr="00377243">
              <w:rPr>
                <w:rFonts w:ascii="Avenir Heavy" w:hAnsi="Avenir Heavy"/>
                <w:sz w:val="20"/>
                <w:szCs w:val="20"/>
              </w:rPr>
              <w:br/>
              <w:t>(Company or Law Firm)</w:t>
            </w:r>
          </w:p>
        </w:tc>
        <w:tc>
          <w:tcPr>
            <w:tcW w:w="5490" w:type="dxa"/>
          </w:tcPr>
          <w:p w14:paraId="607720BE" w14:textId="77777777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7D947D1E" w14:textId="77777777" w:rsidTr="0059397A">
        <w:trPr>
          <w:trHeight w:val="563"/>
        </w:trPr>
        <w:tc>
          <w:tcPr>
            <w:tcW w:w="3672" w:type="dxa"/>
          </w:tcPr>
          <w:p w14:paraId="2E8FD6E9" w14:textId="77777777" w:rsidR="00377243" w:rsidRPr="00377243" w:rsidRDefault="00377243" w:rsidP="00377243">
            <w:pPr>
              <w:spacing w:after="0" w:line="240" w:lineRule="auto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Contact Person Information</w:t>
            </w:r>
          </w:p>
          <w:p w14:paraId="5F347DC3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(Name, title, email &amp; telephone)</w:t>
            </w:r>
          </w:p>
        </w:tc>
        <w:tc>
          <w:tcPr>
            <w:tcW w:w="5490" w:type="dxa"/>
          </w:tcPr>
          <w:p w14:paraId="7BC988DD" w14:textId="77777777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48790E59" w14:textId="77777777" w:rsidTr="0059397A">
        <w:trPr>
          <w:trHeight w:val="563"/>
        </w:trPr>
        <w:tc>
          <w:tcPr>
            <w:tcW w:w="9162" w:type="dxa"/>
            <w:gridSpan w:val="2"/>
            <w:tcBorders>
              <w:left w:val="nil"/>
              <w:right w:val="nil"/>
            </w:tcBorders>
            <w:vAlign w:val="center"/>
          </w:tcPr>
          <w:p w14:paraId="4490EB66" w14:textId="77777777" w:rsidR="00377243" w:rsidRPr="00377243" w:rsidRDefault="00377243" w:rsidP="00377243">
            <w:pPr>
              <w:spacing w:after="0" w:line="240" w:lineRule="auto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</w:p>
          <w:p w14:paraId="06A37981" w14:textId="77777777" w:rsidR="00377243" w:rsidRPr="00377243" w:rsidRDefault="00377243" w:rsidP="00377243">
            <w:pPr>
              <w:spacing w:after="0" w:line="240" w:lineRule="auto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377243">
              <w:rPr>
                <w:rFonts w:ascii="Avenir Book" w:hAnsi="Avenir Book"/>
                <w:b/>
                <w:sz w:val="20"/>
                <w:szCs w:val="20"/>
              </w:rPr>
              <w:t>Booking Party 2 (Respondent)</w:t>
            </w:r>
            <w:r w:rsidRPr="00377243">
              <w:rPr>
                <w:rFonts w:ascii="Avenir Book" w:hAnsi="Avenir Book"/>
                <w:b/>
                <w:sz w:val="20"/>
                <w:szCs w:val="20"/>
              </w:rPr>
              <w:br/>
            </w:r>
          </w:p>
        </w:tc>
      </w:tr>
      <w:tr w:rsidR="00377243" w:rsidRPr="00377243" w14:paraId="58081C7C" w14:textId="77777777" w:rsidTr="0059397A">
        <w:trPr>
          <w:trHeight w:val="563"/>
        </w:trPr>
        <w:tc>
          <w:tcPr>
            <w:tcW w:w="3672" w:type="dxa"/>
          </w:tcPr>
          <w:p w14:paraId="672846EB" w14:textId="77777777" w:rsidR="00377243" w:rsidRPr="00377243" w:rsidRDefault="00377243" w:rsidP="00377243">
            <w:pPr>
              <w:spacing w:after="0" w:line="240" w:lineRule="auto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 xml:space="preserve">Booking Party </w:t>
            </w:r>
          </w:p>
          <w:p w14:paraId="0F35965E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(Entity to be invoiced)</w:t>
            </w:r>
          </w:p>
        </w:tc>
        <w:tc>
          <w:tcPr>
            <w:tcW w:w="5490" w:type="dxa"/>
          </w:tcPr>
          <w:p w14:paraId="15D64455" w14:textId="77777777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4E82443F" w14:textId="77777777" w:rsidTr="0059397A">
        <w:trPr>
          <w:trHeight w:val="563"/>
        </w:trPr>
        <w:tc>
          <w:tcPr>
            <w:tcW w:w="3672" w:type="dxa"/>
            <w:shd w:val="clear" w:color="auto" w:fill="auto"/>
          </w:tcPr>
          <w:p w14:paraId="4A39B64F" w14:textId="77777777" w:rsidR="00377243" w:rsidRPr="00377243" w:rsidRDefault="00377243" w:rsidP="00377243">
            <w:pPr>
              <w:spacing w:after="0" w:line="240" w:lineRule="auto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Contact Person Information</w:t>
            </w:r>
          </w:p>
          <w:p w14:paraId="2313D8CE" w14:textId="77777777" w:rsidR="00377243" w:rsidRPr="00377243" w:rsidRDefault="00377243" w:rsidP="00377243">
            <w:pPr>
              <w:spacing w:after="0" w:line="240" w:lineRule="auto"/>
              <w:ind w:hanging="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 xml:space="preserve">(Name, title, email &amp; telephone) </w:t>
            </w:r>
          </w:p>
        </w:tc>
        <w:tc>
          <w:tcPr>
            <w:tcW w:w="5490" w:type="dxa"/>
            <w:shd w:val="clear" w:color="auto" w:fill="auto"/>
          </w:tcPr>
          <w:p w14:paraId="4B712416" w14:textId="77777777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  <w:r w:rsidRPr="00377243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</w:tr>
      <w:tr w:rsidR="00377243" w:rsidRPr="00377243" w14:paraId="0CE550F3" w14:textId="77777777" w:rsidTr="0059397A">
        <w:trPr>
          <w:trHeight w:val="563"/>
        </w:trPr>
        <w:tc>
          <w:tcPr>
            <w:tcW w:w="3672" w:type="dxa"/>
          </w:tcPr>
          <w:p w14:paraId="76810012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 xml:space="preserve">Related Party </w:t>
            </w:r>
            <w:r w:rsidRPr="00377243">
              <w:rPr>
                <w:rFonts w:ascii="Avenir Heavy" w:hAnsi="Avenir Heavy"/>
                <w:sz w:val="20"/>
                <w:szCs w:val="20"/>
              </w:rPr>
              <w:br/>
              <w:t>(Company or Law Firm)</w:t>
            </w:r>
          </w:p>
        </w:tc>
        <w:tc>
          <w:tcPr>
            <w:tcW w:w="5490" w:type="dxa"/>
          </w:tcPr>
          <w:p w14:paraId="4DECB4EA" w14:textId="77777777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77243" w:rsidRPr="00377243" w14:paraId="437A8B31" w14:textId="77777777" w:rsidTr="0059397A">
        <w:trPr>
          <w:trHeight w:val="563"/>
        </w:trPr>
        <w:tc>
          <w:tcPr>
            <w:tcW w:w="3672" w:type="dxa"/>
            <w:shd w:val="clear" w:color="auto" w:fill="auto"/>
          </w:tcPr>
          <w:p w14:paraId="545F28E2" w14:textId="77777777" w:rsidR="00377243" w:rsidRPr="00377243" w:rsidRDefault="00377243" w:rsidP="00377243">
            <w:pPr>
              <w:spacing w:after="0" w:line="240" w:lineRule="auto"/>
              <w:rPr>
                <w:rFonts w:ascii="Avenir Heavy" w:hAnsi="Avenir Heavy"/>
                <w:sz w:val="20"/>
                <w:szCs w:val="20"/>
              </w:rPr>
            </w:pPr>
            <w:bookmarkStart w:id="0" w:name="DocIDReturnHere" w:colFirst="1" w:colLast="1"/>
            <w:r w:rsidRPr="00377243">
              <w:rPr>
                <w:rFonts w:ascii="Avenir Heavy" w:hAnsi="Avenir Heavy"/>
                <w:sz w:val="20"/>
                <w:szCs w:val="20"/>
              </w:rPr>
              <w:t>Contact Person Information</w:t>
            </w:r>
          </w:p>
          <w:p w14:paraId="61B03F31" w14:textId="77777777" w:rsidR="00377243" w:rsidRPr="00377243" w:rsidRDefault="00377243" w:rsidP="00377243">
            <w:pPr>
              <w:spacing w:after="0" w:line="240" w:lineRule="auto"/>
              <w:ind w:left="-18"/>
              <w:rPr>
                <w:rFonts w:ascii="Avenir Heavy" w:hAnsi="Avenir Heavy"/>
                <w:sz w:val="20"/>
                <w:szCs w:val="20"/>
              </w:rPr>
            </w:pPr>
            <w:r w:rsidRPr="00377243">
              <w:rPr>
                <w:rFonts w:ascii="Avenir Heavy" w:hAnsi="Avenir Heavy"/>
                <w:sz w:val="20"/>
                <w:szCs w:val="20"/>
              </w:rPr>
              <w:t>(Name, title, email &amp; telephone)</w:t>
            </w:r>
          </w:p>
        </w:tc>
        <w:tc>
          <w:tcPr>
            <w:tcW w:w="5490" w:type="dxa"/>
            <w:shd w:val="clear" w:color="auto" w:fill="auto"/>
          </w:tcPr>
          <w:p w14:paraId="41751384" w14:textId="77777777" w:rsidR="00377243" w:rsidRPr="00377243" w:rsidRDefault="00377243" w:rsidP="00377243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</w:tr>
      <w:bookmarkEnd w:id="0"/>
    </w:tbl>
    <w:p w14:paraId="4F3AA147" w14:textId="77777777" w:rsidR="00377243" w:rsidRPr="00377243" w:rsidRDefault="00377243" w:rsidP="00377243">
      <w:pPr>
        <w:ind w:left="90"/>
        <w:jc w:val="center"/>
        <w:rPr>
          <w:rFonts w:ascii="Avenir Book" w:hAnsi="Avenir Book"/>
          <w:sz w:val="20"/>
          <w:szCs w:val="20"/>
        </w:rPr>
      </w:pPr>
    </w:p>
    <w:p w14:paraId="174A0FC4" w14:textId="77777777" w:rsidR="00D763C4" w:rsidRPr="00377243" w:rsidRDefault="00D763C4" w:rsidP="00CA43B6">
      <w:pPr>
        <w:spacing w:after="0" w:line="240" w:lineRule="auto"/>
        <w:rPr>
          <w:rFonts w:ascii="Avenir Book" w:hAnsi="Avenir Book" w:cs="Times New Roman"/>
          <w:b/>
          <w:bCs/>
          <w:smallCaps/>
          <w:sz w:val="20"/>
          <w:szCs w:val="20"/>
          <w:u w:val="single"/>
        </w:rPr>
      </w:pPr>
    </w:p>
    <w:sectPr w:rsidR="00D763C4" w:rsidRPr="00377243" w:rsidSect="00184D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387A" w14:textId="77777777" w:rsidR="00E658B4" w:rsidRDefault="00E658B4" w:rsidP="00F518AD">
      <w:r>
        <w:separator/>
      </w:r>
    </w:p>
  </w:endnote>
  <w:endnote w:type="continuationSeparator" w:id="0">
    <w:p w14:paraId="2C40040F" w14:textId="77777777" w:rsidR="00E658B4" w:rsidRDefault="00E658B4" w:rsidP="00F5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6DFB" w14:textId="77777777" w:rsidR="00E658B4" w:rsidRDefault="00E658B4" w:rsidP="00F518AD">
      <w:r>
        <w:separator/>
      </w:r>
    </w:p>
  </w:footnote>
  <w:footnote w:type="continuationSeparator" w:id="0">
    <w:p w14:paraId="0FD689ED" w14:textId="77777777" w:rsidR="00E658B4" w:rsidRDefault="00E658B4" w:rsidP="00F5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6D9B" w14:textId="77777777" w:rsidR="00F518AD" w:rsidRPr="00D763C4" w:rsidRDefault="00F518AD" w:rsidP="00780A70">
    <w:pPr>
      <w:pStyle w:val="Header"/>
      <w:tabs>
        <w:tab w:val="center" w:pos="3150"/>
        <w:tab w:val="left" w:pos="5850"/>
        <w:tab w:val="left" w:pos="6480"/>
      </w:tabs>
      <w:rPr>
        <w:rFonts w:ascii="Avenir Book" w:hAnsi="Avenir Book" w:cs="Times New Roman"/>
        <w:b/>
        <w:bCs/>
        <w:color w:val="44546A" w:themeColor="text2"/>
        <w:sz w:val="26"/>
        <w:szCs w:val="26"/>
      </w:rPr>
    </w:pPr>
    <w:r w:rsidRPr="00B763E6">
      <w:rPr>
        <w:rFonts w:ascii="Avenir Book" w:hAnsi="Avenir Book" w:cs="Times New Roman"/>
        <w:b/>
        <w:bCs/>
        <w:color w:val="44546A" w:themeColor="text2"/>
        <w:sz w:val="26"/>
        <w:szCs w:val="26"/>
      </w:rPr>
      <w:t xml:space="preserve"> </w:t>
    </w:r>
    <w:r w:rsidRPr="00B763E6">
      <w:rPr>
        <w:rFonts w:ascii="Avenir Book" w:hAnsi="Avenir Book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E4D205C" wp14:editId="6FDF522B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6745605" cy="838200"/>
          <wp:effectExtent l="0" t="0" r="1079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19"/>
                  <a:stretch/>
                </pic:blipFill>
                <pic:spPr bwMode="auto">
                  <a:xfrm>
                    <a:off x="0" y="0"/>
                    <a:ext cx="674560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3E6">
      <w:rPr>
        <w:rFonts w:ascii="Avenir Book" w:hAnsi="Avenir Book" w:cs="Times New Roman"/>
        <w:b/>
        <w:bCs/>
        <w:color w:val="44546A" w:themeColor="text2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C83C10"/>
    <w:multiLevelType w:val="hybridMultilevel"/>
    <w:tmpl w:val="004A987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C62A3"/>
    <w:multiLevelType w:val="hybridMultilevel"/>
    <w:tmpl w:val="C586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373826">
    <w:abstractNumId w:val="0"/>
  </w:num>
  <w:num w:numId="2" w16cid:durableId="127586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B1"/>
    <w:rsid w:val="000947B7"/>
    <w:rsid w:val="000B5701"/>
    <w:rsid w:val="00181B69"/>
    <w:rsid w:val="00184D4C"/>
    <w:rsid w:val="00205268"/>
    <w:rsid w:val="00295532"/>
    <w:rsid w:val="002F5124"/>
    <w:rsid w:val="00323E73"/>
    <w:rsid w:val="00335CE1"/>
    <w:rsid w:val="00377243"/>
    <w:rsid w:val="003B0F91"/>
    <w:rsid w:val="003B6839"/>
    <w:rsid w:val="003C04B3"/>
    <w:rsid w:val="003D2FBF"/>
    <w:rsid w:val="00407415"/>
    <w:rsid w:val="00415083"/>
    <w:rsid w:val="004D3BEC"/>
    <w:rsid w:val="00534BFF"/>
    <w:rsid w:val="0058454F"/>
    <w:rsid w:val="0059397A"/>
    <w:rsid w:val="00603CB1"/>
    <w:rsid w:val="0064073D"/>
    <w:rsid w:val="0074559D"/>
    <w:rsid w:val="007569E0"/>
    <w:rsid w:val="00780A70"/>
    <w:rsid w:val="008148E8"/>
    <w:rsid w:val="008342BF"/>
    <w:rsid w:val="008D1343"/>
    <w:rsid w:val="00901931"/>
    <w:rsid w:val="00913ECC"/>
    <w:rsid w:val="0093458E"/>
    <w:rsid w:val="009648FC"/>
    <w:rsid w:val="009841B1"/>
    <w:rsid w:val="00984263"/>
    <w:rsid w:val="00987A00"/>
    <w:rsid w:val="00A94CD2"/>
    <w:rsid w:val="00B54942"/>
    <w:rsid w:val="00B739E7"/>
    <w:rsid w:val="00C63599"/>
    <w:rsid w:val="00CA43B6"/>
    <w:rsid w:val="00CB711D"/>
    <w:rsid w:val="00D24E9F"/>
    <w:rsid w:val="00D7094F"/>
    <w:rsid w:val="00D75940"/>
    <w:rsid w:val="00D763C4"/>
    <w:rsid w:val="00D90D39"/>
    <w:rsid w:val="00D91405"/>
    <w:rsid w:val="00DD3B62"/>
    <w:rsid w:val="00E00CE2"/>
    <w:rsid w:val="00E658B4"/>
    <w:rsid w:val="00EE3632"/>
    <w:rsid w:val="00F518AD"/>
    <w:rsid w:val="00F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7E38A"/>
  <w15:chartTrackingRefBased/>
  <w15:docId w15:val="{EB821124-89DC-CE4C-A5C4-EA0E4659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C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763C4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8AD"/>
  </w:style>
  <w:style w:type="paragraph" w:styleId="Footer">
    <w:name w:val="footer"/>
    <w:basedOn w:val="Normal"/>
    <w:link w:val="FooterChar"/>
    <w:uiPriority w:val="99"/>
    <w:unhideWhenUsed/>
    <w:rsid w:val="00F5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AD"/>
  </w:style>
  <w:style w:type="character" w:customStyle="1" w:styleId="Heading2Char">
    <w:name w:val="Heading 2 Char"/>
    <w:basedOn w:val="DefaultParagraphFont"/>
    <w:link w:val="Heading2"/>
    <w:uiPriority w:val="9"/>
    <w:rsid w:val="00D763C4"/>
    <w:rPr>
      <w:rFonts w:ascii="Times" w:eastAsiaTheme="minorEastAsia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D763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yi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kharangachari/Library/CloudStorage/GoogleDrive-info@nyiac.org/My%20Drive/2022%20NYIAC%20in%20residence%20at%20JAMS/0%20NYIAC%20Invoices%20to%20Parties/0%20Booking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 Booking Information Form.dotx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Rekha Rangachari</dc:creator>
  <cp:keywords/>
  <dc:description/>
  <cp:lastModifiedBy>Rekha Rangachari</cp:lastModifiedBy>
  <cp:revision>1</cp:revision>
  <dcterms:created xsi:type="dcterms:W3CDTF">2023-09-08T13:54:00Z</dcterms:created>
  <dcterms:modified xsi:type="dcterms:W3CDTF">2023-09-08T13:55:00Z</dcterms:modified>
</cp:coreProperties>
</file>